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157"/>
        <w:gridCol w:w="1616"/>
        <w:gridCol w:w="2871"/>
        <w:gridCol w:w="644"/>
        <w:gridCol w:w="3512"/>
      </w:tblGrid>
      <w:tr w:rsidR="00571D2E" w14:paraId="7F803AA6" w14:textId="77777777" w:rsidTr="00C701D6">
        <w:trPr>
          <w:trHeight w:val="630"/>
        </w:trPr>
        <w:tc>
          <w:tcPr>
            <w:tcW w:w="999" w:type="pct"/>
            <w:vAlign w:val="center"/>
          </w:tcPr>
          <w:p w14:paraId="2FF1D267" w14:textId="77777777" w:rsidR="008C0B9C" w:rsidRDefault="00571D2E" w:rsidP="005655A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B460034" wp14:editId="56CB180F">
                  <wp:extent cx="1113692" cy="399523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PE_Logo_TAGLINE_PMS (2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16" cy="41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pct"/>
            <w:gridSpan w:val="4"/>
            <w:vAlign w:val="center"/>
          </w:tcPr>
          <w:p w14:paraId="6B2181DF" w14:textId="77777777" w:rsidR="008C0B9C" w:rsidRPr="00984CD0" w:rsidRDefault="00FA476F" w:rsidP="009F2C74">
            <w:pPr>
              <w:pStyle w:val="Heading1"/>
              <w:jc w:val="center"/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Application for Certified Educator Programs</w:t>
            </w:r>
          </w:p>
        </w:tc>
      </w:tr>
      <w:tr w:rsidR="00FA476F" w14:paraId="2D099BB4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556EF35" w14:textId="77777777" w:rsidR="00E729CC" w:rsidRPr="0025241C" w:rsidRDefault="00FA476F" w:rsidP="00FA476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PRINT or TYPE responses and submit completed application </w:t>
            </w:r>
          </w:p>
          <w:p w14:paraId="37387653" w14:textId="77777777" w:rsidR="00FA476F" w:rsidRDefault="00FA476F" w:rsidP="00E729CC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DIRECTLY to the </w:t>
            </w:r>
            <w:r w:rsidR="00E729CC"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>A</w:t>
            </w:r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>ccredited Center</w:t>
            </w:r>
            <w:r w:rsidR="00E729CC"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and a COPY to the ACPE National Office</w:t>
            </w:r>
            <w:r w:rsidR="00291787"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at </w:t>
            </w:r>
            <w:hyperlink r:id="rId12" w:history="1">
              <w:r w:rsidR="00291787" w:rsidRPr="00563BAF">
                <w:rPr>
                  <w:rStyle w:val="Hyperlink"/>
                  <w:rFonts w:ascii="Arial Narrow" w:hAnsi="Arial Narrow" w:cs="Calibri"/>
                  <w:b/>
                  <w:bCs/>
                  <w:sz w:val="24"/>
                  <w:szCs w:val="24"/>
                </w:rPr>
                <w:t>certification@acpe.edu</w:t>
              </w:r>
            </w:hyperlink>
            <w:r w:rsidR="00E729CC"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>.</w:t>
            </w:r>
          </w:p>
          <w:p w14:paraId="2323BCAA" w14:textId="3C3385CB" w:rsidR="00C701D6" w:rsidRPr="00C701D6" w:rsidRDefault="00C701D6" w:rsidP="00E729CC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</w:rPr>
            </w:pPr>
            <w:r w:rsidRPr="00C701D6">
              <w:rPr>
                <w:rFonts w:ascii="Arial Narrow" w:hAnsi="Arial Narrow" w:cs="Calibri"/>
                <w:b/>
                <w:bCs/>
                <w:i/>
                <w:iCs/>
              </w:rPr>
              <w:t>Portfolio Guidelines and an invoice for the $350 application fee will be sent upon receipt of the application.</w:t>
            </w:r>
          </w:p>
        </w:tc>
      </w:tr>
      <w:tr w:rsidR="008C0B9C" w14:paraId="77104EAF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A708FA" w14:textId="77777777" w:rsidR="008C0B9C" w:rsidRPr="00984CD0" w:rsidRDefault="00FA476F" w:rsidP="00FA476F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984CD0">
              <w:rPr>
                <w:rFonts w:ascii="Arial Narrow" w:hAnsi="Arial Narrow"/>
                <w:sz w:val="28"/>
                <w:szCs w:val="28"/>
              </w:rPr>
              <w:t>Directory</w:t>
            </w:r>
            <w:r w:rsidR="00D77CE6" w:rsidRPr="00984CD0">
              <w:rPr>
                <w:rFonts w:ascii="Arial Narrow" w:hAnsi="Arial Narrow"/>
                <w:sz w:val="28"/>
                <w:szCs w:val="28"/>
              </w:rPr>
              <w:t xml:space="preserve"> Information</w:t>
            </w:r>
          </w:p>
        </w:tc>
      </w:tr>
      <w:tr w:rsidR="008C0B9C" w14:paraId="3C257349" w14:textId="77777777" w:rsidTr="0022302E">
        <w:tblPrEx>
          <w:tblCellMar>
            <w:right w:w="0" w:type="dxa"/>
          </w:tblCellMar>
        </w:tblPrEx>
        <w:trPr>
          <w:trHeight w:val="633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4"/>
              <w:gridCol w:w="3424"/>
              <w:gridCol w:w="726"/>
              <w:gridCol w:w="1868"/>
              <w:gridCol w:w="2698"/>
            </w:tblGrid>
            <w:tr w:rsidR="008C0B9C" w:rsidRPr="00984CD0" w14:paraId="124B5BF5" w14:textId="77777777" w:rsidTr="0022302E">
              <w:trPr>
                <w:trHeight w:val="432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47A7970B" w14:textId="77777777" w:rsidR="008C0B9C" w:rsidRPr="00984CD0" w:rsidRDefault="00D77CE6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Full Name: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5A6A6D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EB17A84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B5E628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C0B9C" w:rsidRPr="00984CD0" w14:paraId="6CEFFEBD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70138E28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394191AA" w14:textId="77777777" w:rsidR="008C0B9C" w:rsidRPr="00984CD0" w:rsidRDefault="00D77CE6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Last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</w:tcBorders>
                </w:tcPr>
                <w:p w14:paraId="237DE76C" w14:textId="77777777" w:rsidR="008C0B9C" w:rsidRPr="00984CD0" w:rsidRDefault="00D77CE6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023EAB5" w14:textId="77777777" w:rsidR="008C0B9C" w:rsidRPr="00984CD0" w:rsidRDefault="00D77CE6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M.I.</w:t>
                  </w:r>
                </w:p>
              </w:tc>
            </w:tr>
            <w:tr w:rsidR="008C0B9C" w:rsidRPr="00984CD0" w14:paraId="6E627ADE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  <w:vAlign w:val="bottom"/>
                </w:tcPr>
                <w:p w14:paraId="4E0C8275" w14:textId="77777777" w:rsidR="008C0B9C" w:rsidRPr="00984CD0" w:rsidRDefault="00D77CE6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Address: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50F5AEA0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C390E15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DE334A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FA476F" w:rsidRPr="00984CD0" w14:paraId="1EE6D13C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53108072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single" w:sz="4" w:space="0" w:color="auto"/>
                  </w:tcBorders>
                </w:tcPr>
                <w:p w14:paraId="3B1C8189" w14:textId="77777777" w:rsidR="00FA476F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FA242BB" w14:textId="77777777" w:rsidR="00FA476F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Apartment/Unit #</w:t>
                  </w:r>
                </w:p>
              </w:tc>
            </w:tr>
            <w:tr w:rsidR="00FA476F" w:rsidRPr="00984CD0" w14:paraId="0E0B2DFA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17F5A159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14:paraId="453B8FCD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bottom w:val="single" w:sz="4" w:space="0" w:color="auto"/>
                  </w:tcBorders>
                </w:tcPr>
                <w:p w14:paraId="1908755B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48ADB47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C0B9C" w:rsidRPr="00984CD0" w14:paraId="0CBBEC5A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5DEF9AF9" w14:textId="77777777" w:rsidR="008C0B9C" w:rsidRPr="00984CD0" w:rsidRDefault="008C0B9C" w:rsidP="00291787">
                  <w:pPr>
                    <w:rPr>
                      <w:rFonts w:ascii="Arial Narrow" w:hAnsi="Arial Narrow"/>
                      <w:i/>
                      <w:iCs/>
                      <w:sz w:val="17"/>
                      <w:szCs w:val="17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4C19236A" w14:textId="77777777" w:rsidR="008C0B9C" w:rsidRPr="00984CD0" w:rsidRDefault="00E27B06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City/</w:t>
                  </w:r>
                  <w:r w:rsidR="00FA476F" w:rsidRPr="00984CD0">
                    <w:rPr>
                      <w:rFonts w:ascii="Arial Narrow" w:hAnsi="Arial Narrow"/>
                    </w:rPr>
                    <w:t>State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</w:tcBorders>
                </w:tcPr>
                <w:p w14:paraId="7B7074FE" w14:textId="77777777" w:rsidR="008C0B9C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Zip Code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4452C29" w14:textId="77777777" w:rsidR="008C0B9C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Country</w:t>
                  </w:r>
                </w:p>
              </w:tc>
            </w:tr>
            <w:tr w:rsidR="00FA476F" w:rsidRPr="00984CD0" w14:paraId="0E9AF718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  <w:vAlign w:val="bottom"/>
                </w:tcPr>
                <w:p w14:paraId="2066E8CD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Phone: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26FDCB7A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(        )</w:t>
                  </w:r>
                </w:p>
              </w:tc>
              <w:tc>
                <w:tcPr>
                  <w:tcW w:w="630" w:type="dxa"/>
                  <w:vAlign w:val="bottom"/>
                </w:tcPr>
                <w:p w14:paraId="7173DA57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Email:</w:t>
                  </w:r>
                </w:p>
              </w:tc>
              <w:tc>
                <w:tcPr>
                  <w:tcW w:w="39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8C1F57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   </w:t>
                  </w:r>
                </w:p>
              </w:tc>
            </w:tr>
            <w:tr w:rsidR="00291787" w:rsidRPr="00984CD0" w14:paraId="2A4117AD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A0606D1" w14:textId="77777777" w:rsidR="00291787" w:rsidRPr="00984CD0" w:rsidRDefault="00291787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U. S. Citizen:             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407B7D" w14:textId="77777777" w:rsidR="00291787" w:rsidRPr="00984CD0" w:rsidRDefault="00291787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YES _____       NO _____         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38CE0BAE" w14:textId="77777777" w:rsidR="00291787" w:rsidRPr="00984CD0" w:rsidRDefault="00291787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9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A2DE90" w14:textId="77777777" w:rsidR="00291787" w:rsidRPr="00984CD0" w:rsidRDefault="00291787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1E3607C4" w14:textId="77777777" w:rsidR="008C0B9C" w:rsidRPr="00984CD0" w:rsidRDefault="008C0B9C" w:rsidP="00291787">
            <w:pPr>
              <w:rPr>
                <w:rFonts w:ascii="Arial Narrow" w:hAnsi="Arial Narrow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6390"/>
              <w:gridCol w:w="90"/>
              <w:gridCol w:w="4315"/>
            </w:tblGrid>
            <w:tr w:rsidR="00C02798" w:rsidRPr="00984CD0" w14:paraId="0C58D1E5" w14:textId="77777777" w:rsidTr="0022302E">
              <w:trPr>
                <w:trHeight w:val="288"/>
              </w:trPr>
              <w:tc>
                <w:tcPr>
                  <w:tcW w:w="10795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19D49B5C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Spiritual or Religious Community Affiliation:</w:t>
                  </w:r>
                </w:p>
              </w:tc>
            </w:tr>
            <w:tr w:rsidR="00C02798" w:rsidRPr="00984CD0" w14:paraId="2AB089B7" w14:textId="77777777" w:rsidTr="0022302E">
              <w:tc>
                <w:tcPr>
                  <w:tcW w:w="10795" w:type="dxa"/>
                  <w:gridSpan w:val="3"/>
                </w:tcPr>
                <w:p w14:paraId="4678FDE1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Authorizing Body:</w:t>
                  </w:r>
                </w:p>
              </w:tc>
            </w:tr>
            <w:tr w:rsidR="00C02798" w:rsidRPr="00984CD0" w14:paraId="00DF9CFF" w14:textId="77777777" w:rsidTr="0022302E">
              <w:tc>
                <w:tcPr>
                  <w:tcW w:w="10795" w:type="dxa"/>
                  <w:gridSpan w:val="3"/>
                </w:tcPr>
                <w:p w14:paraId="519FF750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Authorizing Body Representative (Name/Title):</w:t>
                  </w:r>
                </w:p>
              </w:tc>
            </w:tr>
            <w:tr w:rsidR="00C02798" w:rsidRPr="00984CD0" w14:paraId="020AF6A0" w14:textId="77777777" w:rsidTr="0022302E">
              <w:tc>
                <w:tcPr>
                  <w:tcW w:w="6480" w:type="dxa"/>
                  <w:gridSpan w:val="2"/>
                </w:tcPr>
                <w:p w14:paraId="1D968974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Ordained/Licensed/Appointed:</w:t>
                  </w:r>
                </w:p>
              </w:tc>
              <w:tc>
                <w:tcPr>
                  <w:tcW w:w="4315" w:type="dxa"/>
                </w:tcPr>
                <w:p w14:paraId="3323DE11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 Date: </w:t>
                  </w:r>
                </w:p>
              </w:tc>
            </w:tr>
            <w:tr w:rsidR="00C02798" w:rsidRPr="00984CD0" w14:paraId="27D4D83C" w14:textId="77777777" w:rsidTr="0022302E">
              <w:tc>
                <w:tcPr>
                  <w:tcW w:w="10795" w:type="dxa"/>
                  <w:gridSpan w:val="3"/>
                </w:tcPr>
                <w:p w14:paraId="79A41C0B" w14:textId="77777777" w:rsidR="00C02798" w:rsidRPr="00984CD0" w:rsidRDefault="00C02798" w:rsidP="00C02798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College Name/Degree/Date:</w:t>
                  </w:r>
                </w:p>
              </w:tc>
            </w:tr>
            <w:tr w:rsidR="00C02798" w:rsidRPr="00984CD0" w14:paraId="3EC55238" w14:textId="77777777" w:rsidTr="0022302E">
              <w:tc>
                <w:tcPr>
                  <w:tcW w:w="10795" w:type="dxa"/>
                  <w:gridSpan w:val="3"/>
                </w:tcPr>
                <w:p w14:paraId="2B783CE8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Seminary Name/Degree/Date:</w:t>
                  </w:r>
                </w:p>
              </w:tc>
            </w:tr>
            <w:tr w:rsidR="00C02798" w:rsidRPr="00984CD0" w14:paraId="3C90CF18" w14:textId="77777777" w:rsidTr="0022302E">
              <w:tc>
                <w:tcPr>
                  <w:tcW w:w="10795" w:type="dxa"/>
                  <w:gridSpan w:val="3"/>
                  <w:tcBorders>
                    <w:bottom w:val="single" w:sz="4" w:space="0" w:color="auto"/>
                  </w:tcBorders>
                </w:tcPr>
                <w:p w14:paraId="32F00231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Grad School Name/Degree/Date: </w:t>
                  </w:r>
                </w:p>
              </w:tc>
            </w:tr>
            <w:tr w:rsidR="00450CAF" w:rsidRPr="00984CD0" w14:paraId="46260C4C" w14:textId="77777777" w:rsidTr="0022302E">
              <w:tc>
                <w:tcPr>
                  <w:tcW w:w="10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1A659587" w14:textId="77777777" w:rsidR="00450CAF" w:rsidRPr="00984CD0" w:rsidRDefault="00450CAF" w:rsidP="005A5F89">
                  <w:pPr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 w:rsidRPr="00984CD0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CPE Unit </w:t>
                  </w:r>
                  <w:r w:rsidR="005A5F89" w:rsidRPr="00984CD0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History</w:t>
                  </w:r>
                </w:p>
              </w:tc>
            </w:tr>
            <w:tr w:rsidR="005A5F89" w:rsidRPr="00984CD0" w14:paraId="69D8F87A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2988D" w14:textId="77777777" w:rsidR="005A5F89" w:rsidRPr="00984CD0" w:rsidRDefault="005A5F89" w:rsidP="005A5F89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984CD0">
                    <w:rPr>
                      <w:rFonts w:ascii="Arial Narrow" w:hAnsi="Arial Narrow"/>
                      <w:b/>
                      <w:bCs/>
                    </w:rPr>
                    <w:t>Center Name</w:t>
                  </w:r>
                </w:p>
              </w:tc>
              <w:tc>
                <w:tcPr>
                  <w:tcW w:w="4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32401" w14:textId="77777777" w:rsidR="005A5F89" w:rsidRPr="00984CD0" w:rsidRDefault="005A5F89" w:rsidP="00291787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984CD0">
                    <w:rPr>
                      <w:rFonts w:ascii="Arial Narrow" w:hAnsi="Arial Narrow"/>
                      <w:b/>
                      <w:bCs/>
                    </w:rPr>
                    <w:t xml:space="preserve">#of ACPE Certified Units </w:t>
                  </w:r>
                </w:p>
              </w:tc>
            </w:tr>
            <w:tr w:rsidR="005A5F89" w:rsidRPr="00984CD0" w14:paraId="51C35597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1506A" w14:textId="77777777" w:rsidR="005A5F89" w:rsidRPr="00984CD0" w:rsidRDefault="005A5F89" w:rsidP="005A5F8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A36C228" w14:textId="77777777" w:rsidR="005A5F89" w:rsidRPr="00984CD0" w:rsidRDefault="005A5F89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A5F89" w:rsidRPr="00984CD0" w14:paraId="6D76882C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7729F" w14:textId="77777777" w:rsidR="005A5F89" w:rsidRPr="00984CD0" w:rsidRDefault="005A5F89" w:rsidP="005A5F8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left w:val="single" w:sz="4" w:space="0" w:color="auto"/>
                  </w:tcBorders>
                </w:tcPr>
                <w:p w14:paraId="11B525C4" w14:textId="77777777" w:rsidR="005A5F89" w:rsidRPr="00984CD0" w:rsidRDefault="005A5F89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25241C" w:rsidRPr="00984CD0" w14:paraId="06B049FC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2F41F" w14:textId="77777777" w:rsidR="0025241C" w:rsidRPr="00984CD0" w:rsidRDefault="0025241C" w:rsidP="005A5F8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left w:val="single" w:sz="4" w:space="0" w:color="auto"/>
                  </w:tcBorders>
                </w:tcPr>
                <w:p w14:paraId="446C3815" w14:textId="77777777" w:rsidR="0025241C" w:rsidRPr="00984CD0" w:rsidRDefault="0025241C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7E5FCC16" w14:textId="77777777" w:rsidR="008C0B9C" w:rsidRPr="00984CD0" w:rsidRDefault="008C0B9C">
            <w:pPr>
              <w:rPr>
                <w:rFonts w:ascii="Arial Narrow" w:hAnsi="Arial Narrow"/>
              </w:rPr>
            </w:pPr>
          </w:p>
        </w:tc>
      </w:tr>
      <w:tr w:rsidR="008C0B9C" w14:paraId="25265DD3" w14:textId="77777777" w:rsidTr="00991A13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C484C6" w14:textId="77777777" w:rsidR="008C0B9C" w:rsidRPr="00984CD0" w:rsidRDefault="00C02798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984CD0">
              <w:rPr>
                <w:rFonts w:ascii="Arial Narrow" w:hAnsi="Arial Narrow"/>
                <w:sz w:val="28"/>
                <w:szCs w:val="28"/>
              </w:rPr>
              <w:t>References</w:t>
            </w:r>
          </w:p>
        </w:tc>
      </w:tr>
      <w:tr w:rsidR="008C0B9C" w14:paraId="6F535054" w14:textId="77777777" w:rsidTr="0022302E">
        <w:tblPrEx>
          <w:tblCellMar>
            <w:right w:w="0" w:type="dxa"/>
          </w:tblCellMar>
        </w:tblPrEx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A1C7A" w14:textId="77777777" w:rsidR="008C0B9C" w:rsidRPr="00984CD0" w:rsidRDefault="007F34D7">
            <w:pPr>
              <w:pStyle w:val="Heading4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84CD0">
              <w:rPr>
                <w:rFonts w:ascii="Arial Narrow" w:hAnsi="Arial Narrow"/>
                <w:sz w:val="24"/>
                <w:szCs w:val="24"/>
                <w:u w:val="single"/>
              </w:rPr>
              <w:t>Academic</w:t>
            </w:r>
          </w:p>
        </w:tc>
      </w:tr>
      <w:tr w:rsidR="007F34D7" w14:paraId="5A822EF8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8D0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Name and Title:</w:t>
            </w:r>
          </w:p>
        </w:tc>
      </w:tr>
      <w:tr w:rsidR="00571D2E" w14:paraId="5AA15173" w14:textId="77777777" w:rsidTr="0022302E">
        <w:tblPrEx>
          <w:tblCellMar>
            <w:right w:w="0" w:type="dxa"/>
          </w:tblCellMar>
        </w:tblPrEx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027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Email: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CC3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Phone: </w:t>
            </w:r>
          </w:p>
        </w:tc>
      </w:tr>
      <w:tr w:rsidR="007F34D7" w14:paraId="1F911773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618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Address:</w:t>
            </w:r>
          </w:p>
        </w:tc>
      </w:tr>
      <w:tr w:rsidR="00571D2E" w14:paraId="6E7F7D6E" w14:textId="77777777" w:rsidTr="00991A13">
        <w:tblPrEx>
          <w:tblCellMar>
            <w:right w:w="0" w:type="dxa"/>
          </w:tblCellMar>
        </w:tblPrEx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CA7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City: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D25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State: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369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Zip: </w:t>
            </w:r>
          </w:p>
        </w:tc>
      </w:tr>
      <w:tr w:rsidR="008C0B9C" w14:paraId="78DE3613" w14:textId="77777777" w:rsidTr="0022302E">
        <w:tblPrEx>
          <w:tblCellMar>
            <w:right w:w="0" w:type="dxa"/>
          </w:tblCellMar>
        </w:tblPrEx>
        <w:trPr>
          <w:trHeight w:val="4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BE072" w14:textId="77777777" w:rsidR="008C0B9C" w:rsidRPr="00984CD0" w:rsidRDefault="007F34D7">
            <w:pPr>
              <w:pStyle w:val="Heading4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84CD0">
              <w:rPr>
                <w:rFonts w:ascii="Arial Narrow" w:hAnsi="Arial Narrow"/>
                <w:sz w:val="24"/>
                <w:szCs w:val="24"/>
                <w:u w:val="single"/>
              </w:rPr>
              <w:t>Spiritual or Religious Community</w:t>
            </w:r>
          </w:p>
        </w:tc>
      </w:tr>
      <w:tr w:rsidR="007236D3" w14:paraId="06F7C8CD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DBC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Name and Title:</w:t>
            </w:r>
          </w:p>
        </w:tc>
      </w:tr>
      <w:tr w:rsidR="00571D2E" w14:paraId="53344A10" w14:textId="77777777" w:rsidTr="0022302E">
        <w:tblPrEx>
          <w:tblCellMar>
            <w:right w:w="0" w:type="dxa"/>
          </w:tblCellMar>
        </w:tblPrEx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B8E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Email: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170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Phone: </w:t>
            </w:r>
          </w:p>
        </w:tc>
      </w:tr>
      <w:tr w:rsidR="007236D3" w14:paraId="5788F78A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061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Address:</w:t>
            </w:r>
          </w:p>
        </w:tc>
      </w:tr>
      <w:tr w:rsidR="00571D2E" w14:paraId="072B4F34" w14:textId="77777777" w:rsidTr="00991A13">
        <w:tblPrEx>
          <w:tblCellMar>
            <w:right w:w="0" w:type="dxa"/>
          </w:tblCellMar>
        </w:tblPrEx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BDB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City: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86B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State: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BC5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Zip: </w:t>
            </w:r>
          </w:p>
        </w:tc>
      </w:tr>
      <w:tr w:rsidR="008C0B9C" w14:paraId="099CFD6A" w14:textId="77777777" w:rsidTr="0022302E">
        <w:tblPrEx>
          <w:tblCellMar>
            <w:right w:w="0" w:type="dxa"/>
          </w:tblCellMar>
        </w:tblPrEx>
        <w:trPr>
          <w:trHeight w:val="3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3EEE" w14:textId="77777777" w:rsidR="008C0B9C" w:rsidRPr="00984CD0" w:rsidRDefault="007236D3">
            <w:pPr>
              <w:pStyle w:val="Heading4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84CD0">
              <w:rPr>
                <w:rFonts w:ascii="Arial Narrow" w:hAnsi="Arial Narrow"/>
                <w:sz w:val="24"/>
                <w:szCs w:val="24"/>
                <w:u w:val="single"/>
              </w:rPr>
              <w:t>Personal</w:t>
            </w:r>
          </w:p>
        </w:tc>
      </w:tr>
      <w:tr w:rsidR="007236D3" w14:paraId="6BE05722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3E3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Name and Title:</w:t>
            </w:r>
          </w:p>
        </w:tc>
      </w:tr>
      <w:tr w:rsidR="00571D2E" w14:paraId="7FF01661" w14:textId="77777777" w:rsidTr="0022302E">
        <w:tblPrEx>
          <w:tblCellMar>
            <w:right w:w="0" w:type="dxa"/>
          </w:tblCellMar>
        </w:tblPrEx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43B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Email: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F18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Phone: </w:t>
            </w:r>
          </w:p>
        </w:tc>
      </w:tr>
      <w:tr w:rsidR="007236D3" w14:paraId="26F79A06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F33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Address:</w:t>
            </w:r>
          </w:p>
        </w:tc>
      </w:tr>
      <w:tr w:rsidR="00571D2E" w14:paraId="33996C48" w14:textId="77777777" w:rsidTr="00991A13">
        <w:tblPrEx>
          <w:tblCellMar>
            <w:right w:w="0" w:type="dxa"/>
          </w:tblCellMar>
        </w:tblPrEx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B180" w14:textId="77777777" w:rsidR="007236D3" w:rsidRPr="0025241C" w:rsidRDefault="007236D3" w:rsidP="0025241C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City: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C65" w14:textId="77777777" w:rsidR="007236D3" w:rsidRPr="00563BAF" w:rsidRDefault="007236D3" w:rsidP="004D6DA4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State: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E91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Zip: </w:t>
            </w:r>
          </w:p>
        </w:tc>
      </w:tr>
    </w:tbl>
    <w:p w14:paraId="1FDBC433" w14:textId="77777777" w:rsidR="00991A13" w:rsidRDefault="00991A13" w:rsidP="000E6350">
      <w:pPr>
        <w:jc w:val="center"/>
        <w:sectPr w:rsidR="00991A13" w:rsidSect="004D6DA4">
          <w:footerReference w:type="default" r:id="rId13"/>
          <w:footerReference w:type="first" r:id="rId14"/>
          <w:pgSz w:w="12240" w:h="15840"/>
          <w:pgMar w:top="720" w:right="720" w:bottom="720" w:left="720" w:header="144" w:footer="576" w:gutter="0"/>
          <w:cols w:space="720"/>
          <w:docGrid w:linePitch="360"/>
        </w:sect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158"/>
        <w:gridCol w:w="8642"/>
      </w:tblGrid>
      <w:tr w:rsidR="0022302E" w14:paraId="080C985C" w14:textId="77777777" w:rsidTr="00991A13">
        <w:trPr>
          <w:trHeight w:val="720"/>
        </w:trPr>
        <w:tc>
          <w:tcPr>
            <w:tcW w:w="999" w:type="pct"/>
            <w:vAlign w:val="center"/>
          </w:tcPr>
          <w:p w14:paraId="4D029B4A" w14:textId="77777777" w:rsidR="00FD01F9" w:rsidRDefault="00571D2E" w:rsidP="000E6350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138755B6" wp14:editId="49EFEF59">
                  <wp:extent cx="1274471" cy="4572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PE_Logo_TAGLINE_PMS (2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554" cy="47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pct"/>
            <w:vAlign w:val="center"/>
          </w:tcPr>
          <w:p w14:paraId="780C39A6" w14:textId="77777777" w:rsidR="00FD01F9" w:rsidRPr="0022302E" w:rsidRDefault="00E729CC" w:rsidP="009F2C74">
            <w:pPr>
              <w:pStyle w:val="Heading1"/>
              <w:ind w:left="-90" w:right="-21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2302E">
              <w:rPr>
                <w:rFonts w:ascii="Arial Narrow" w:hAnsi="Arial Narrow"/>
                <w:sz w:val="32"/>
                <w:szCs w:val="32"/>
              </w:rPr>
              <w:t xml:space="preserve">Supplemental Materials </w:t>
            </w:r>
            <w:r w:rsidR="00FD01F9" w:rsidRPr="0022302E">
              <w:rPr>
                <w:rFonts w:ascii="Arial Narrow" w:hAnsi="Arial Narrow"/>
                <w:sz w:val="32"/>
                <w:szCs w:val="32"/>
              </w:rPr>
              <w:t>for Certified Educator Programs</w:t>
            </w:r>
          </w:p>
        </w:tc>
      </w:tr>
      <w:tr w:rsidR="00FD01F9" w14:paraId="008C0AB9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2DF40E" w14:textId="2EB59A09" w:rsidR="00D30D97" w:rsidRPr="006522E8" w:rsidRDefault="00FD01F9" w:rsidP="006522E8">
            <w:pPr>
              <w:spacing w:after="240"/>
              <w:jc w:val="both"/>
              <w:rPr>
                <w:rFonts w:ascii="Arial Narrow" w:hAnsi="Arial Narrow" w:cs="Calibri"/>
                <w:bCs/>
              </w:rPr>
            </w:pPr>
            <w:r w:rsidRPr="00984CD0">
              <w:rPr>
                <w:rFonts w:ascii="Arial Narrow" w:hAnsi="Arial Narrow" w:cs="Calibri"/>
                <w:bCs/>
              </w:rPr>
              <w:t xml:space="preserve">Please respond to the following </w:t>
            </w:r>
            <w:r w:rsidR="00E77751" w:rsidRPr="00984CD0">
              <w:rPr>
                <w:rFonts w:ascii="Arial Narrow" w:hAnsi="Arial Narrow" w:cs="Calibri"/>
                <w:bCs/>
              </w:rPr>
              <w:t>questions</w:t>
            </w:r>
            <w:r w:rsidRPr="00984CD0">
              <w:rPr>
                <w:rFonts w:ascii="Arial Narrow" w:hAnsi="Arial Narrow" w:cs="Calibri"/>
                <w:bCs/>
              </w:rPr>
              <w:t xml:space="preserve">. </w:t>
            </w:r>
            <w:r w:rsidR="00D30D97" w:rsidRPr="00984CD0">
              <w:rPr>
                <w:rFonts w:ascii="Arial Narrow" w:hAnsi="Arial Narrow" w:cs="Calibri"/>
                <w:bCs/>
              </w:rPr>
              <w:t xml:space="preserve">Please note that some questions require only a written response and some questions allow for an alternative response. </w:t>
            </w:r>
            <w:r w:rsidR="00E729CC" w:rsidRPr="00984CD0">
              <w:rPr>
                <w:rFonts w:ascii="Arial Narrow" w:hAnsi="Arial Narrow" w:cs="Calibri"/>
              </w:rPr>
              <w:t>Each</w:t>
            </w:r>
            <w:r w:rsidRPr="00984CD0">
              <w:rPr>
                <w:rFonts w:ascii="Arial Narrow" w:hAnsi="Arial Narrow" w:cs="Calibri"/>
              </w:rPr>
              <w:t xml:space="preserve"> </w:t>
            </w:r>
            <w:r w:rsidR="00D30D97" w:rsidRPr="00984CD0">
              <w:rPr>
                <w:rFonts w:ascii="Arial Narrow" w:hAnsi="Arial Narrow" w:cs="Calibri"/>
              </w:rPr>
              <w:t>written response</w:t>
            </w:r>
            <w:r w:rsidR="00E77751" w:rsidRPr="00984CD0">
              <w:rPr>
                <w:rFonts w:ascii="Arial Narrow" w:hAnsi="Arial Narrow" w:cs="Calibri"/>
              </w:rPr>
              <w:t xml:space="preserve"> </w:t>
            </w:r>
            <w:r w:rsidRPr="00984CD0">
              <w:rPr>
                <w:rFonts w:ascii="Arial Narrow" w:hAnsi="Arial Narrow" w:cs="Calibri"/>
              </w:rPr>
              <w:t>should be written at a graduate level, single-spaced, 12 pt. font, and not more than five (5) pages</w:t>
            </w:r>
            <w:r w:rsidR="00E729CC" w:rsidRPr="00984CD0">
              <w:rPr>
                <w:rFonts w:ascii="Arial Narrow" w:hAnsi="Arial Narrow" w:cs="Calibri"/>
              </w:rPr>
              <w:t xml:space="preserve">.  </w:t>
            </w:r>
            <w:r w:rsidR="00D30D97" w:rsidRPr="00984CD0">
              <w:rPr>
                <w:rFonts w:ascii="Arial Narrow" w:hAnsi="Arial Narrow" w:cs="Calibri"/>
              </w:rPr>
              <w:t>D</w:t>
            </w:r>
            <w:r w:rsidR="00E729CC" w:rsidRPr="00984CD0">
              <w:rPr>
                <w:rFonts w:ascii="Arial Narrow" w:hAnsi="Arial Narrow" w:cs="Calibri"/>
              </w:rPr>
              <w:t xml:space="preserve">ocuments will be uploaded to the applicant’s portfolio. </w:t>
            </w:r>
            <w:r w:rsidR="00291787" w:rsidRPr="00984CD0">
              <w:rPr>
                <w:rFonts w:ascii="Arial Narrow" w:hAnsi="Arial Narrow" w:cs="Calibri"/>
              </w:rPr>
              <w:t xml:space="preserve">Instructions for setting up </w:t>
            </w:r>
            <w:r w:rsidR="00E729CC" w:rsidRPr="00984CD0">
              <w:rPr>
                <w:rFonts w:ascii="Arial Narrow" w:hAnsi="Arial Narrow" w:cs="Calibri"/>
              </w:rPr>
              <w:t>the portfolio will be made available upon receipt of the Application for Certified Educator Programs by the ACPE Office</w:t>
            </w:r>
            <w:r w:rsidR="0025241C">
              <w:rPr>
                <w:rFonts w:ascii="Arial Narrow" w:hAnsi="Arial Narrow" w:cs="Calibri"/>
              </w:rPr>
              <w:t xml:space="preserve"> (</w:t>
            </w:r>
            <w:hyperlink r:id="rId16" w:history="1">
              <w:r w:rsidR="0025241C" w:rsidRPr="00563BAF">
                <w:rPr>
                  <w:rStyle w:val="Hyperlink"/>
                  <w:rFonts w:ascii="Arial Narrow" w:hAnsi="Arial Narrow" w:cs="Calibri"/>
                </w:rPr>
                <w:t>certification@acpe.edu</w:t>
              </w:r>
            </w:hyperlink>
            <w:r w:rsidR="0025241C">
              <w:rPr>
                <w:rFonts w:ascii="Arial Narrow" w:hAnsi="Arial Narrow" w:cs="Calibri"/>
              </w:rPr>
              <w:t>)</w:t>
            </w:r>
            <w:r w:rsidR="00E729CC" w:rsidRPr="00984CD0">
              <w:rPr>
                <w:rFonts w:ascii="Arial Narrow" w:hAnsi="Arial Narrow" w:cs="Calibri"/>
              </w:rPr>
              <w:t>.</w:t>
            </w:r>
          </w:p>
          <w:p w14:paraId="74F89C2B" w14:textId="77777777" w:rsidR="00FD01F9" w:rsidRPr="00D30D97" w:rsidRDefault="00FD01F9" w:rsidP="00D30D97">
            <w:pPr>
              <w:jc w:val="both"/>
              <w:rPr>
                <w:rFonts w:ascii="Calibri" w:hAnsi="Calibri" w:cs="Calibri"/>
                <w:bCs/>
              </w:rPr>
            </w:pPr>
            <w:r w:rsidRPr="00984CD0">
              <w:rPr>
                <w:rFonts w:ascii="Arial Narrow" w:hAnsi="Arial Narrow" w:cs="Calibri"/>
                <w:bCs/>
              </w:rPr>
              <w:t xml:space="preserve">These </w:t>
            </w:r>
            <w:r w:rsidR="00D30D97" w:rsidRPr="00984CD0">
              <w:rPr>
                <w:rFonts w:ascii="Arial Narrow" w:hAnsi="Arial Narrow" w:cs="Calibri"/>
                <w:bCs/>
              </w:rPr>
              <w:t xml:space="preserve">questions focus on how you have </w:t>
            </w:r>
            <w:r w:rsidRPr="00984CD0">
              <w:rPr>
                <w:rFonts w:ascii="Arial Narrow" w:hAnsi="Arial Narrow" w:cs="Calibri"/>
                <w:bCs/>
              </w:rPr>
              <w:t>met the competencies in each of the six areas (Professionalism; Relationship and Identity; Education; Conceptualization and Integration; and, Leadership and Organizational Development) for entry into the Certification process.</w:t>
            </w:r>
            <w:r w:rsidR="00D30D97" w:rsidRPr="00984CD0">
              <w:rPr>
                <w:rFonts w:ascii="Arial Narrow" w:hAnsi="Arial Narrow" w:cs="Calibri"/>
                <w:bCs/>
              </w:rPr>
              <w:t xml:space="preserve"> A copy of the competencies may be found on the Certification page at </w:t>
            </w:r>
            <w:hyperlink r:id="rId17" w:history="1">
              <w:r w:rsidR="00D30D97" w:rsidRPr="00984CD0">
                <w:rPr>
                  <w:rStyle w:val="Hyperlink"/>
                  <w:rFonts w:ascii="Arial Narrow" w:hAnsi="Arial Narrow" w:cs="Calibri"/>
                  <w:bCs/>
                </w:rPr>
                <w:t>www.acpe.edu</w:t>
              </w:r>
            </w:hyperlink>
            <w:r w:rsidR="00D30D97" w:rsidRPr="00984CD0">
              <w:rPr>
                <w:rFonts w:ascii="Arial Narrow" w:hAnsi="Arial Narrow" w:cs="Calibri"/>
                <w:bCs/>
              </w:rPr>
              <w:t>.</w:t>
            </w:r>
            <w:r w:rsidR="00284B20">
              <w:rPr>
                <w:rFonts w:ascii="Arial Narrow" w:hAnsi="Arial Narrow" w:cs="Calibri"/>
                <w:bCs/>
              </w:rPr>
              <w:t xml:space="preserve"> </w:t>
            </w:r>
            <w:r w:rsidR="00284B20" w:rsidRPr="00284B20">
              <w:rPr>
                <w:rFonts w:ascii="Arial Narrow" w:hAnsi="Arial Narrow"/>
                <w:b/>
                <w:bCs/>
              </w:rPr>
              <w:t xml:space="preserve">Please note that it is the responsibility of the applicant to also complete the “What is your evidence?” column of the </w:t>
            </w:r>
            <w:hyperlink r:id="rId18" w:history="1">
              <w:r w:rsidR="00284B20" w:rsidRPr="00284B20">
                <w:rPr>
                  <w:rStyle w:val="Hyperlink"/>
                  <w:rFonts w:ascii="Arial Narrow" w:hAnsi="Arial Narrow"/>
                  <w:b/>
                  <w:bCs/>
                </w:rPr>
                <w:t>Admission Competencies Assessment Form.</w:t>
              </w:r>
            </w:hyperlink>
          </w:p>
        </w:tc>
      </w:tr>
      <w:tr w:rsidR="00FD01F9" w14:paraId="3D26446D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83FA4E" w14:textId="77777777" w:rsidR="00FD01F9" w:rsidRPr="0025241C" w:rsidRDefault="00D30D97" w:rsidP="000E6350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25241C">
              <w:rPr>
                <w:rFonts w:ascii="Arial Narrow" w:hAnsi="Arial Narrow"/>
                <w:sz w:val="28"/>
                <w:szCs w:val="28"/>
              </w:rPr>
              <w:t>Questions</w:t>
            </w:r>
          </w:p>
        </w:tc>
      </w:tr>
      <w:tr w:rsidR="00FD01F9" w14:paraId="2261D406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0800"/>
            </w:tblGrid>
            <w:tr w:rsidR="00FD01F9" w:rsidRPr="00F97A7A" w14:paraId="5210049E" w14:textId="77777777" w:rsidTr="0022302E">
              <w:trPr>
                <w:trHeight w:val="1975"/>
              </w:trPr>
              <w:tc>
                <w:tcPr>
                  <w:tcW w:w="9360" w:type="dxa"/>
                  <w:tcBorders>
                    <w:top w:val="single" w:sz="4" w:space="0" w:color="auto"/>
                  </w:tcBorders>
                </w:tcPr>
                <w:p w14:paraId="001BD086" w14:textId="77777777" w:rsidR="00D30D97" w:rsidRPr="00285EBE" w:rsidRDefault="00984CD0" w:rsidP="0093561D">
                  <w:pPr>
                    <w:numPr>
                      <w:ilvl w:val="0"/>
                      <w:numId w:val="1"/>
                    </w:numPr>
                    <w:spacing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 personal h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istory 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</w:t>
                  </w:r>
                  <w:r w:rsidR="00F97A7A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resentation</w:t>
                  </w:r>
                  <w:r w:rsidR="00D30D97" w:rsidRPr="00285EBE">
                    <w:rPr>
                      <w:rFonts w:ascii="Arial Narrow" w:hAnsi="Arial Narrow" w:cs="Calibri Light"/>
                      <w:u w:val="single"/>
                    </w:rPr>
                    <w:t>.</w:t>
                  </w:r>
                  <w:r w:rsidR="00F97A7A" w:rsidRPr="00285EBE">
                    <w:rPr>
                      <w:rFonts w:ascii="Arial Narrow" w:hAnsi="Arial Narrow" w:cs="Calibri Light"/>
                    </w:rPr>
                    <w:t xml:space="preserve"> In either a paper or video, demonstrate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F97A7A" w:rsidRPr="00285EBE">
                    <w:rPr>
                      <w:rFonts w:ascii="Arial Narrow" w:hAnsi="Arial Narrow" w:cs="Calibri Light"/>
                    </w:rPr>
                    <w:t xml:space="preserve">your </w:t>
                  </w:r>
                  <w:r w:rsidR="00D30D97" w:rsidRPr="00285EBE">
                    <w:rPr>
                      <w:rFonts w:ascii="Arial Narrow" w:hAnsi="Arial Narrow" w:cs="Calibri Light"/>
                    </w:rPr>
                    <w:t>awareness of how significant relationships and event</w:t>
                  </w:r>
                  <w:r w:rsidR="00F97A7A" w:rsidRPr="00285EBE">
                    <w:rPr>
                      <w:rFonts w:ascii="Arial Narrow" w:hAnsi="Arial Narrow" w:cs="Calibri Light"/>
                    </w:rPr>
                    <w:t>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have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influenced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the </w:t>
                  </w:r>
                  <w:r w:rsidR="00F97A7A" w:rsidRPr="00285EBE">
                    <w:rPr>
                      <w:rFonts w:ascii="Arial Narrow" w:hAnsi="Arial Narrow" w:cs="Calibri Light"/>
                    </w:rPr>
                    <w:t>ways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 which you provide spiritual care. </w:t>
                  </w:r>
                  <w:r w:rsidR="0093561D" w:rsidRPr="00285EBE">
                    <w:rPr>
                      <w:rFonts w:ascii="Arial Narrow" w:hAnsi="Arial Narrow" w:cs="Calibri Light"/>
                    </w:rPr>
                    <w:t xml:space="preserve">Include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how your development of self i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s influenced by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familial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relationships/dynamics, significant events</w:t>
                  </w:r>
                  <w:r w:rsidR="007E0F73" w:rsidRPr="00285EBE">
                    <w:rPr>
                      <w:rFonts w:ascii="Arial Narrow" w:hAnsi="Arial Narrow" w:cs="Calibri Light"/>
                    </w:rPr>
                    <w:t>,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and spiritual</w:t>
                  </w:r>
                  <w:r w:rsidR="0093561D" w:rsidRPr="00285EBE">
                    <w:rPr>
                      <w:rFonts w:ascii="Arial Narrow" w:hAnsi="Arial Narrow" w:cs="Calibri Light"/>
                    </w:rPr>
                    <w:t>/theological/meaning-making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development.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Key to responding to this question is to articulate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one’s understanding and knowledge of how socio-economic, cultural </w:t>
                  </w:r>
                  <w:r w:rsidR="006F07F6" w:rsidRPr="00285EBE">
                    <w:rPr>
                      <w:rFonts w:ascii="Arial Narrow" w:hAnsi="Arial Narrow" w:cs="Calibri Light"/>
                    </w:rPr>
                    <w:t>systems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and structures have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influenced</w:t>
                  </w:r>
                  <w:r w:rsidR="007E0F73" w:rsidRPr="00285EBE">
                    <w:rPr>
                      <w:rFonts w:ascii="Arial Narrow" w:hAnsi="Arial Narrow" w:cs="Calibri Light"/>
                    </w:rPr>
                    <w:t xml:space="preserve"> your </w:t>
                  </w:r>
                  <w:r w:rsidR="0093561D" w:rsidRPr="00285EBE">
                    <w:rPr>
                      <w:rFonts w:ascii="Arial Narrow" w:hAnsi="Arial Narrow" w:cs="Calibri Light"/>
                    </w:rPr>
                    <w:t>personal identity.</w:t>
                  </w:r>
                </w:p>
                <w:p w14:paraId="461B420D" w14:textId="77777777" w:rsidR="00D30D97" w:rsidRPr="00285EBE" w:rsidRDefault="00D30D97" w:rsidP="00984CD0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A 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t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heological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/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hilosophical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/g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rounding 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Paper</w:t>
                  </w:r>
                  <w:r w:rsidR="007E0F73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.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Articulate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theological/philosophical</w:t>
                  </w:r>
                  <w:r w:rsidR="00443E3F" w:rsidRPr="00285EBE">
                    <w:rPr>
                      <w:rFonts w:ascii="Arial Narrow" w:hAnsi="Arial Narrow" w:cs="Calibri Light"/>
                    </w:rPr>
                    <w:t>/grounding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foundation for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 approach to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spiritual care and the various tributaries that influenced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understanding. </w:t>
                  </w:r>
                  <w:r w:rsidR="007E0F73" w:rsidRPr="00285EBE">
                    <w:rPr>
                      <w:rFonts w:ascii="Arial Narrow" w:hAnsi="Arial Narrow" w:cs="Calibri Light"/>
                    </w:rPr>
                    <w:t xml:space="preserve">Key to responding to this question is 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to illustrate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93561D" w:rsidRPr="00285EBE">
                    <w:rPr>
                      <w:rFonts w:ascii="Arial Narrow" w:hAnsi="Arial Narrow" w:cs="Calibri Light"/>
                    </w:rPr>
                    <w:t>theological/</w:t>
                  </w:r>
                  <w:r w:rsidRPr="00285EBE">
                    <w:rPr>
                      <w:rFonts w:ascii="Arial Narrow" w:hAnsi="Arial Narrow" w:cs="Calibri Light"/>
                    </w:rPr>
                    <w:t>spiritual</w:t>
                  </w:r>
                  <w:r w:rsidR="00335D1C" w:rsidRPr="00285EBE">
                    <w:rPr>
                      <w:rFonts w:ascii="Arial Narrow" w:hAnsi="Arial Narrow" w:cs="Calibri Light"/>
                    </w:rPr>
                    <w:t>/meaning-making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journey and development and </w:t>
                  </w:r>
                  <w:r w:rsidR="00335D1C" w:rsidRPr="00285EBE">
                    <w:rPr>
                      <w:rFonts w:ascii="Arial Narrow" w:hAnsi="Arial Narrow" w:cs="Calibri Light"/>
                    </w:rPr>
                    <w:t xml:space="preserve">to highlight 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those who contributed to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grounding.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Be sure to include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descriptions of 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concept of the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“</w:t>
                  </w:r>
                  <w:r w:rsidRPr="00285EBE">
                    <w:rPr>
                      <w:rFonts w:ascii="Arial Narrow" w:hAnsi="Arial Narrow" w:cs="Calibri Light"/>
                    </w:rPr>
                    <w:t>Divine,</w:t>
                  </w:r>
                  <w:r w:rsidR="00335D1C" w:rsidRPr="00285EBE">
                    <w:rPr>
                      <w:rFonts w:ascii="Arial Narrow" w:hAnsi="Arial Narrow" w:cs="Calibri Light"/>
                    </w:rPr>
                    <w:t>” h</w:t>
                  </w:r>
                  <w:r w:rsidRPr="00285EBE">
                    <w:rPr>
                      <w:rFonts w:ascii="Arial Narrow" w:hAnsi="Arial Narrow" w:cs="Calibri Light"/>
                    </w:rPr>
                    <w:t>umankind, suffering</w:t>
                  </w:r>
                  <w:r w:rsidR="00335D1C" w:rsidRPr="00285EBE">
                    <w:rPr>
                      <w:rFonts w:ascii="Arial Narrow" w:hAnsi="Arial Narrow" w:cs="Calibri Light"/>
                    </w:rPr>
                    <w:t>,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and community</w:t>
                  </w:r>
                  <w:r w:rsidR="00335D1C" w:rsidRPr="00285EBE">
                    <w:rPr>
                      <w:rFonts w:ascii="Arial Narrow" w:hAnsi="Arial Narrow" w:cs="Calibri Light"/>
                    </w:rPr>
                    <w:t>,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and how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each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influence</w:t>
                  </w:r>
                  <w:r w:rsidR="00335D1C" w:rsidRPr="00285EBE">
                    <w:rPr>
                      <w:rFonts w:ascii="Arial Narrow" w:hAnsi="Arial Narrow" w:cs="Calibri Light"/>
                    </w:rPr>
                    <w:t>s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practice of spiritual care. </w:t>
                  </w:r>
                </w:p>
                <w:p w14:paraId="1EC1CE5C" w14:textId="77777777" w:rsidR="00D30D97" w:rsidRPr="00285EBE" w:rsidRDefault="00D30D97" w:rsidP="00335D1C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A description of </w:t>
                  </w:r>
                  <w:r w:rsidR="00335D1C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 work (vocational) history</w:t>
                  </w:r>
                  <w:r w:rsidRPr="00285EBE">
                    <w:rPr>
                      <w:rFonts w:ascii="Arial Narrow" w:hAnsi="Arial Narrow" w:cs="Calibri Light"/>
                      <w:u w:val="single"/>
                    </w:rPr>
                    <w:t>.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 Include a chronological list of jobs/positions/dates of employment and a brief statement about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current employment and work relationships.</w:t>
                  </w:r>
                </w:p>
                <w:p w14:paraId="0C1654ED" w14:textId="77777777" w:rsidR="00D30D97" w:rsidRPr="00285EBE" w:rsidRDefault="00335D1C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 “verbatim” account in which you were the person providing spiritual care.</w:t>
                  </w:r>
                  <w:r w:rsidR="00D30D97" w:rsidRPr="00285EBE">
                    <w:rPr>
                      <w:rFonts w:ascii="Arial Narrow" w:hAnsi="Arial Narrow" w:cs="Calibri Light"/>
                      <w:u w:val="single"/>
                    </w:rPr>
                    <w:t xml:space="preserve"> 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 This document should demonstrate and articulate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expertise as a spiritual care provider. Include an in-depth reflection of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assessment of the care receiver’s spiritual needs, </w:t>
                  </w:r>
                  <w:r w:rsidRPr="00285EBE">
                    <w:rPr>
                      <w:rFonts w:ascii="Arial Narrow" w:hAnsi="Arial Narrow" w:cs="Calibri Light"/>
                    </w:rPr>
                    <w:t>your chosen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interventions, the impact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interventions had on addressing the </w:t>
                  </w:r>
                  <w:r w:rsidRPr="00285EBE">
                    <w:rPr>
                      <w:rFonts w:ascii="Arial Narrow" w:hAnsi="Arial Narrow" w:cs="Calibri Light"/>
                    </w:rPr>
                    <w:t>situation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. Describe how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personhood and personal history informed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practice of spiritual care within this event, as well as, how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theology/philosophy</w:t>
                  </w:r>
                  <w:r w:rsidR="00443E3F" w:rsidRPr="00285EBE">
                    <w:rPr>
                      <w:rFonts w:ascii="Arial Narrow" w:hAnsi="Arial Narrow" w:cs="Calibri Light"/>
                    </w:rPr>
                    <w:t>/grounding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influenced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assessment and interventions. </w:t>
                  </w:r>
                </w:p>
                <w:p w14:paraId="4FC4AFBC" w14:textId="77777777" w:rsidR="00D30D97" w:rsidRPr="00285EBE" w:rsidRDefault="00984CD0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 cultural a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wareness 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aper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.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</w:rPr>
                    <w:t xml:space="preserve"> Articulate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cult</w:t>
                  </w:r>
                  <w:r w:rsidR="00443E3F" w:rsidRPr="00285EBE">
                    <w:rPr>
                      <w:rFonts w:ascii="Arial Narrow" w:hAnsi="Arial Narrow" w:cs="Calibri Light"/>
                    </w:rPr>
                    <w:t>ural background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and its impact on the manner in which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provide spiritual care in a multicultural environment.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should speak to the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particular elements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of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cultural background and </w:t>
                  </w:r>
                  <w:r w:rsidR="00443E3F" w:rsidRPr="00285EBE">
                    <w:rPr>
                      <w:rFonts w:ascii="Arial Narrow" w:hAnsi="Arial Narrow" w:cs="Calibri Light"/>
                    </w:rPr>
                    <w:t xml:space="preserve">how these might help or hinder your ability to 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provide effective spiritual care in a multicultural environment. </w:t>
                  </w:r>
                </w:p>
                <w:p w14:paraId="47969C82" w14:textId="77777777" w:rsidR="00D30D97" w:rsidRPr="00285EBE" w:rsidRDefault="00D30D97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color w:val="000000"/>
                      <w:u w:val="single"/>
                    </w:rPr>
                    <w:t>A video recording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color w:val="000000"/>
                      <w:u w:val="single"/>
                    </w:rPr>
                    <w:t>.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color w:val="000000"/>
                    </w:rPr>
                    <w:t xml:space="preserve"> 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  <w:color w:val="000000"/>
                    </w:rPr>
                    <w:t xml:space="preserve">Record a 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teaching event in which you were the primary educator. It should reflect </w:t>
                  </w:r>
                  <w:r w:rsidR="00443E3F" w:rsidRPr="00285EBE">
                    <w:rPr>
                      <w:rFonts w:ascii="Arial Narrow" w:hAnsi="Arial Narrow" w:cs="Calibri Light"/>
                      <w:color w:val="000000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 gifts in the area of didactic teaching and demonstrate one’s abilities to integrate academic knowledge into </w:t>
                  </w:r>
                  <w:r w:rsidR="00443E3F" w:rsidRPr="00285EBE">
                    <w:rPr>
                      <w:rFonts w:ascii="Arial Narrow" w:hAnsi="Arial Narrow" w:cs="Calibri Light"/>
                      <w:color w:val="000000"/>
                    </w:rPr>
                    <w:t>your spiritual care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>.</w:t>
                  </w:r>
                </w:p>
                <w:p w14:paraId="77FEFF90" w14:textId="77777777" w:rsidR="00D30D97" w:rsidRPr="00285EBE" w:rsidRDefault="00443E3F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 description of your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 CPE j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ourney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Pr="00285EBE">
                    <w:rPr>
                      <w:rFonts w:ascii="Arial Narrow" w:hAnsi="Arial Narrow" w:cs="Calibri Light"/>
                    </w:rPr>
                    <w:t>Describe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the impact that this type of education has had on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development as a spiritual caregiver</w:t>
                  </w:r>
                  <w:r w:rsidRPr="00285EBE">
                    <w:rPr>
                      <w:rFonts w:ascii="Arial Narrow" w:hAnsi="Arial Narrow" w:cs="Calibri Light"/>
                    </w:rPr>
                    <w:t>. Include 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understanding of what it means to be an ACPE Certified Educator and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motivation for entering this educational process.</w:t>
                  </w:r>
                </w:p>
                <w:p w14:paraId="0C9F3D70" w14:textId="77777777" w:rsidR="00D30D97" w:rsidRPr="00285EBE" w:rsidRDefault="00D30D97" w:rsidP="00D30D97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</w:rPr>
                    <w:t>Include all CPE evaluations</w:t>
                  </w:r>
                  <w:r w:rsidRPr="00285EBE">
                    <w:rPr>
                      <w:rFonts w:ascii="Arial Narrow" w:hAnsi="Arial Narrow" w:cs="Calibri Light"/>
                    </w:rPr>
                    <w:t>, your written evaluations and your Certified Educator’s evaluations.</w:t>
                  </w:r>
                </w:p>
                <w:p w14:paraId="5404AA8F" w14:textId="77777777" w:rsidR="0025241C" w:rsidRPr="00285EBE" w:rsidRDefault="00D30D97" w:rsidP="004C42DC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</w:rPr>
                    <w:t>Provide a written statement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on how you met Level I and Level II outcomes.</w:t>
                  </w:r>
                </w:p>
              </w:tc>
            </w:tr>
          </w:tbl>
          <w:p w14:paraId="4B8E04FA" w14:textId="77777777" w:rsidR="00FD01F9" w:rsidRPr="00F97A7A" w:rsidRDefault="00FD01F9" w:rsidP="000E6350">
            <w:pPr>
              <w:rPr>
                <w:rFonts w:ascii="Cambria" w:hAnsi="Cambria"/>
              </w:rPr>
            </w:pPr>
          </w:p>
        </w:tc>
      </w:tr>
      <w:tr w:rsidR="00FD01F9" w14:paraId="58428626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0F9E8F" w14:textId="77777777" w:rsidR="00FD01F9" w:rsidRPr="0025241C" w:rsidRDefault="00D30D97" w:rsidP="000E6350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25241C">
              <w:rPr>
                <w:rFonts w:ascii="Arial Narrow" w:hAnsi="Arial Narrow"/>
                <w:sz w:val="28"/>
                <w:szCs w:val="28"/>
              </w:rPr>
              <w:t>Acknowledgement and Signature</w:t>
            </w:r>
          </w:p>
        </w:tc>
      </w:tr>
      <w:tr w:rsidR="00FD01F9" w14:paraId="0C0CB549" w14:textId="77777777" w:rsidTr="0022302E">
        <w:tblPrEx>
          <w:tblCellMar>
            <w:right w:w="0" w:type="dxa"/>
          </w:tblCellMar>
        </w:tblPrEx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25251" w14:textId="2CBBB339" w:rsidR="0025241C" w:rsidRPr="00984CD0" w:rsidRDefault="00D30D97" w:rsidP="006522E8">
            <w:pPr>
              <w:spacing w:before="120"/>
              <w:ind w:left="90" w:right="82"/>
              <w:jc w:val="both"/>
              <w:rPr>
                <w:rFonts w:ascii="Arial Narrow" w:hAnsi="Arial Narrow" w:cs="Calibri"/>
              </w:rPr>
            </w:pPr>
            <w:r w:rsidRPr="00984CD0">
              <w:rPr>
                <w:rFonts w:ascii="Arial Narrow" w:hAnsi="Arial Narrow" w:cs="Calibri"/>
              </w:rPr>
              <w:t>I certify that all information in this application is factually true, complete, and honestly presented.  I understand that I may be subject to disciplinary action, including admission revocation or program expulsion, should the information I have certified be false.  I hereby give permission to the ACPE center to which I am applying to access my CPE evaluations and contact previous ACPE educators about matters pertaining to this current application, and I consent for those contacted to provide the information sought.  I verify that if sending in this application electronically it constitutes my electronic signature.</w:t>
            </w:r>
          </w:p>
        </w:tc>
      </w:tr>
      <w:tr w:rsidR="00FD01F9" w14:paraId="639B0F43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6C69" w14:textId="77777777" w:rsidR="00F97A7A" w:rsidRDefault="00D30D97" w:rsidP="00F97A7A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Printed </w:t>
            </w:r>
            <w:r w:rsidR="00FD01F9" w:rsidRPr="00984CD0">
              <w:rPr>
                <w:rFonts w:ascii="Arial Narrow" w:hAnsi="Arial Narrow"/>
              </w:rPr>
              <w:t>Name:</w:t>
            </w:r>
          </w:p>
          <w:p w14:paraId="58B2EF81" w14:textId="77777777" w:rsidR="00984CD0" w:rsidRPr="00984CD0" w:rsidRDefault="00984CD0" w:rsidP="00F97A7A">
            <w:pPr>
              <w:rPr>
                <w:rFonts w:ascii="Arial Narrow" w:hAnsi="Arial Narrow"/>
              </w:rPr>
            </w:pPr>
          </w:p>
        </w:tc>
      </w:tr>
      <w:tr w:rsidR="00D30D97" w14:paraId="0DD998D2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0A7" w14:textId="77777777" w:rsidR="00D30D97" w:rsidRPr="00984CD0" w:rsidRDefault="00D30D97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Signature:</w:t>
            </w:r>
          </w:p>
          <w:p w14:paraId="3BDFA56A" w14:textId="77777777" w:rsidR="00D30D97" w:rsidRPr="00984CD0" w:rsidRDefault="00D30D97" w:rsidP="00D30D9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</w:t>
            </w:r>
          </w:p>
        </w:tc>
      </w:tr>
      <w:tr w:rsidR="00FD01F9" w14:paraId="75C206B5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470" w14:textId="77777777" w:rsidR="00FD01F9" w:rsidRPr="00984CD0" w:rsidRDefault="00D30D97" w:rsidP="006522E8">
            <w:pPr>
              <w:spacing w:after="240"/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Date: </w:t>
            </w:r>
          </w:p>
        </w:tc>
      </w:tr>
    </w:tbl>
    <w:p w14:paraId="2F884EDB" w14:textId="77777777" w:rsidR="008C0B9C" w:rsidRDefault="008C0B9C" w:rsidP="004D6DA4">
      <w:pPr>
        <w:tabs>
          <w:tab w:val="left" w:pos="1224"/>
        </w:tabs>
      </w:pPr>
    </w:p>
    <w:sectPr w:rsidR="008C0B9C" w:rsidSect="00991A13">
      <w:type w:val="continuous"/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109B" w14:textId="77777777" w:rsidR="002E6CAE" w:rsidRDefault="002E6CAE">
      <w:pPr>
        <w:spacing w:line="240" w:lineRule="auto"/>
      </w:pPr>
      <w:r>
        <w:separator/>
      </w:r>
    </w:p>
  </w:endnote>
  <w:endnote w:type="continuationSeparator" w:id="0">
    <w:p w14:paraId="3057959C" w14:textId="77777777" w:rsidR="002E6CAE" w:rsidRDefault="002E6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062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6DC49" w14:textId="77777777" w:rsidR="00563BAF" w:rsidRPr="00984CD0" w:rsidRDefault="00563BAF" w:rsidP="00563BAF">
        <w:pPr>
          <w:pStyle w:val="Footer"/>
          <w:jc w:val="center"/>
          <w:rPr>
            <w:rFonts w:ascii="Arial Narrow" w:hAnsi="Arial Narrow"/>
          </w:rPr>
        </w:pPr>
        <w:r w:rsidRPr="00984CD0">
          <w:rPr>
            <w:rFonts w:ascii="Arial Narrow" w:hAnsi="Arial Narrow"/>
          </w:rPr>
          <w:t>This application form has been approved and provided by ACPE</w:t>
        </w:r>
      </w:p>
      <w:p w14:paraId="45AD8C19" w14:textId="0B4359A6" w:rsidR="00563BAF" w:rsidRPr="00984CD0" w:rsidRDefault="00EB5AB7" w:rsidP="00563BAF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t>55 Ivan Allen Jr. Boulevard</w:t>
        </w:r>
        <w:r w:rsidR="00563BAF" w:rsidRPr="00984CD0">
          <w:rPr>
            <w:rFonts w:ascii="Arial Narrow" w:hAnsi="Arial Narrow"/>
          </w:rPr>
          <w:t xml:space="preserve">, Suite </w:t>
        </w:r>
        <w:proofErr w:type="gramStart"/>
        <w:r>
          <w:rPr>
            <w:rFonts w:ascii="Arial Narrow" w:hAnsi="Arial Narrow"/>
          </w:rPr>
          <w:t>835</w:t>
        </w:r>
        <w:r w:rsidR="00563BAF" w:rsidRPr="00984CD0">
          <w:rPr>
            <w:rFonts w:ascii="Arial Narrow" w:hAnsi="Arial Narrow"/>
          </w:rPr>
          <w:t xml:space="preserve">  |</w:t>
        </w:r>
        <w:proofErr w:type="gramEnd"/>
        <w:r w:rsidR="00563BAF" w:rsidRPr="00984CD0">
          <w:rPr>
            <w:rFonts w:ascii="Arial Narrow" w:hAnsi="Arial Narrow"/>
          </w:rPr>
          <w:t xml:space="preserve">  </w:t>
        </w:r>
        <w:r>
          <w:rPr>
            <w:rFonts w:ascii="Arial Narrow" w:hAnsi="Arial Narrow"/>
          </w:rPr>
          <w:t>Atlanta, GA 30308</w:t>
        </w:r>
        <w:r w:rsidR="00563BAF" w:rsidRPr="00984CD0">
          <w:rPr>
            <w:rFonts w:ascii="Arial Narrow" w:hAnsi="Arial Narrow"/>
          </w:rPr>
          <w:t xml:space="preserve">   </w:t>
        </w:r>
      </w:p>
      <w:p w14:paraId="2DE48209" w14:textId="77777777" w:rsidR="008C0B9C" w:rsidRPr="00563BAF" w:rsidRDefault="002E6CAE" w:rsidP="00563BAF">
        <w:pPr>
          <w:pStyle w:val="Footer"/>
          <w:jc w:val="center"/>
          <w:rPr>
            <w:rFonts w:ascii="Arial Narrow" w:hAnsi="Arial Narrow"/>
          </w:rPr>
        </w:pPr>
        <w:hyperlink r:id="rId1" w:history="1">
          <w:r w:rsidR="00563BAF" w:rsidRPr="0025241C">
            <w:rPr>
              <w:rStyle w:val="Hyperlink"/>
              <w:rFonts w:ascii="Arial Narrow" w:hAnsi="Arial Narrow"/>
            </w:rPr>
            <w:t>certification@acpe.edu</w:t>
          </w:r>
        </w:hyperlink>
        <w:r w:rsidR="00563BAF">
          <w:rPr>
            <w:rFonts w:ascii="Arial Narrow" w:hAnsi="Arial Narrow"/>
          </w:rPr>
          <w:t xml:space="preserve">  |  </w:t>
        </w:r>
        <w:r w:rsidR="00563BAF" w:rsidRPr="00984CD0">
          <w:rPr>
            <w:rFonts w:ascii="Arial Narrow" w:hAnsi="Arial Narrow"/>
          </w:rPr>
          <w:t xml:space="preserve">Phone: (404)-320-1472  |  Fax: (404) 320-0849  |  </w:t>
        </w:r>
        <w:hyperlink r:id="rId2" w:history="1">
          <w:r w:rsidR="00563BAF" w:rsidRPr="0025241C">
            <w:rPr>
              <w:rStyle w:val="Hyperlink"/>
              <w:rFonts w:ascii="Arial Narrow" w:hAnsi="Arial Narrow"/>
            </w:rPr>
            <w:t>www.acpe.edu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F909" w14:textId="77777777" w:rsidR="00E729CC" w:rsidRPr="00984CD0" w:rsidRDefault="00E729CC" w:rsidP="00E729CC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>This application form has been approved and provided by ACPE</w:t>
    </w:r>
  </w:p>
  <w:p w14:paraId="66AAB7B1" w14:textId="77777777" w:rsidR="00450CAF" w:rsidRPr="00984CD0" w:rsidRDefault="00E729CC" w:rsidP="00450CAF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 xml:space="preserve">One West Court Square, Suite </w:t>
    </w:r>
    <w:proofErr w:type="gramStart"/>
    <w:r w:rsidRPr="00984CD0">
      <w:rPr>
        <w:rFonts w:ascii="Arial Narrow" w:hAnsi="Arial Narrow"/>
      </w:rPr>
      <w:t>325</w:t>
    </w:r>
    <w:r w:rsidR="00450CAF" w:rsidRPr="00984CD0">
      <w:rPr>
        <w:rFonts w:ascii="Arial Narrow" w:hAnsi="Arial Narrow"/>
      </w:rPr>
      <w:t xml:space="preserve">  |</w:t>
    </w:r>
    <w:proofErr w:type="gramEnd"/>
    <w:r w:rsidRPr="00984CD0">
      <w:rPr>
        <w:rFonts w:ascii="Arial Narrow" w:hAnsi="Arial Narrow"/>
      </w:rPr>
      <w:t xml:space="preserve">  Decatur, GA 30030   </w:t>
    </w:r>
  </w:p>
  <w:p w14:paraId="3E55F0F2" w14:textId="77777777" w:rsidR="00E729CC" w:rsidRPr="00984CD0" w:rsidRDefault="00E729CC" w:rsidP="0025241C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>Phone: (404)-320-1472</w:t>
    </w:r>
    <w:r w:rsidR="00450CAF" w:rsidRPr="00984CD0">
      <w:rPr>
        <w:rFonts w:ascii="Arial Narrow" w:hAnsi="Arial Narrow"/>
      </w:rPr>
      <w:t xml:space="preserve"> </w:t>
    </w:r>
    <w:r w:rsidRPr="00984CD0">
      <w:rPr>
        <w:rFonts w:ascii="Arial Narrow" w:hAnsi="Arial Narrow"/>
      </w:rPr>
      <w:t xml:space="preserve"> </w:t>
    </w:r>
    <w:r w:rsidR="00450CAF" w:rsidRPr="00984CD0">
      <w:rPr>
        <w:rFonts w:ascii="Arial Narrow" w:hAnsi="Arial Narrow"/>
      </w:rPr>
      <w:t xml:space="preserve">|  </w:t>
    </w:r>
    <w:r w:rsidRPr="00984CD0">
      <w:rPr>
        <w:rFonts w:ascii="Arial Narrow" w:hAnsi="Arial Narrow"/>
      </w:rPr>
      <w:t xml:space="preserve">Fax: </w:t>
    </w:r>
    <w:r w:rsidR="00450CAF" w:rsidRPr="00984CD0">
      <w:rPr>
        <w:rFonts w:ascii="Arial Narrow" w:hAnsi="Arial Narrow"/>
      </w:rPr>
      <w:t xml:space="preserve">(404) 320-0849  |  </w:t>
    </w:r>
    <w:hyperlink r:id="rId1" w:history="1">
      <w:r w:rsidR="0025241C" w:rsidRPr="0025241C">
        <w:rPr>
          <w:rStyle w:val="Hyperlink"/>
          <w:rFonts w:ascii="Arial Narrow" w:hAnsi="Arial Narrow"/>
        </w:rPr>
        <w:t>certification@acpe.edu</w:t>
      </w:r>
    </w:hyperlink>
    <w:r w:rsidR="0025241C">
      <w:rPr>
        <w:rFonts w:ascii="Arial Narrow" w:hAnsi="Arial Narrow"/>
      </w:rPr>
      <w:t xml:space="preserve">  |  </w:t>
    </w:r>
    <w:hyperlink r:id="rId2" w:history="1">
      <w:r w:rsidR="0025241C" w:rsidRPr="0025241C">
        <w:rPr>
          <w:rStyle w:val="Hyperlink"/>
          <w:rFonts w:ascii="Arial Narrow" w:hAnsi="Arial Narrow"/>
        </w:rPr>
        <w:t>www.acpe.edu</w:t>
      </w:r>
    </w:hyperlink>
  </w:p>
  <w:p w14:paraId="0209401F" w14:textId="77777777" w:rsidR="00E729CC" w:rsidRDefault="00E7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14EA" w14:textId="77777777" w:rsidR="002E6CAE" w:rsidRDefault="002E6CAE">
      <w:pPr>
        <w:spacing w:line="240" w:lineRule="auto"/>
      </w:pPr>
      <w:r>
        <w:separator/>
      </w:r>
    </w:p>
  </w:footnote>
  <w:footnote w:type="continuationSeparator" w:id="0">
    <w:p w14:paraId="6E039C6D" w14:textId="77777777" w:rsidR="002E6CAE" w:rsidRDefault="002E6C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B66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6F"/>
    <w:rsid w:val="00101642"/>
    <w:rsid w:val="0012284F"/>
    <w:rsid w:val="001D7447"/>
    <w:rsid w:val="0022302E"/>
    <w:rsid w:val="0025241C"/>
    <w:rsid w:val="00284B20"/>
    <w:rsid w:val="00285EBE"/>
    <w:rsid w:val="00291787"/>
    <w:rsid w:val="002C2322"/>
    <w:rsid w:val="002E6CAE"/>
    <w:rsid w:val="00335D1C"/>
    <w:rsid w:val="00443E3F"/>
    <w:rsid w:val="00450CAF"/>
    <w:rsid w:val="004C42DC"/>
    <w:rsid w:val="004D6DA4"/>
    <w:rsid w:val="00563BAF"/>
    <w:rsid w:val="005655A8"/>
    <w:rsid w:val="00571D2E"/>
    <w:rsid w:val="005A5F89"/>
    <w:rsid w:val="006325FA"/>
    <w:rsid w:val="006522E8"/>
    <w:rsid w:val="006F07F6"/>
    <w:rsid w:val="007236D3"/>
    <w:rsid w:val="00744EE8"/>
    <w:rsid w:val="007E0F73"/>
    <w:rsid w:val="007E4255"/>
    <w:rsid w:val="007F34D7"/>
    <w:rsid w:val="00877979"/>
    <w:rsid w:val="008C0B9C"/>
    <w:rsid w:val="0093561D"/>
    <w:rsid w:val="00984CD0"/>
    <w:rsid w:val="00991A13"/>
    <w:rsid w:val="009F2837"/>
    <w:rsid w:val="009F2C74"/>
    <w:rsid w:val="00A72D69"/>
    <w:rsid w:val="00B44152"/>
    <w:rsid w:val="00C02798"/>
    <w:rsid w:val="00C701D6"/>
    <w:rsid w:val="00D22CE0"/>
    <w:rsid w:val="00D30D97"/>
    <w:rsid w:val="00D407F6"/>
    <w:rsid w:val="00D53DCA"/>
    <w:rsid w:val="00D77CE6"/>
    <w:rsid w:val="00E27B06"/>
    <w:rsid w:val="00E729CC"/>
    <w:rsid w:val="00E77751"/>
    <w:rsid w:val="00EB5AB7"/>
    <w:rsid w:val="00F751BE"/>
    <w:rsid w:val="00F97A7A"/>
    <w:rsid w:val="00FA476F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EC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D7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4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D7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E8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acpe.edu/ACPE/Certification/New_Certification_Process/Admission/ACPE/Certification/AdmissionToTheNewCertificationProcess.aspx?hkey=900d7a6d-7708-4069-a2c1-9f41985c618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rtification@acpe.edu?subject=CEC%20Application" TargetMode="External"/><Relationship Id="rId17" Type="http://schemas.openxmlformats.org/officeDocument/2006/relationships/hyperlink" Target="file:///C:\Users\tkindred\AppData\Local\Microsoft\Windows\INetCache\Content.Outlook\71QVM52U\www.acp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rtification@acpe.edu?subject=CEC%20Applic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tkindred\AppData\Local\Microsoft\Windows\INetCache\Content.Outlook\71QVM52U\www.acpe.edu" TargetMode="External"/><Relationship Id="rId1" Type="http://schemas.openxmlformats.org/officeDocument/2006/relationships/hyperlink" Target="mailto:certification@acpe.edu?subject=CEC%20Applicatio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tkindred\AppData\Local\Microsoft\Windows\INetCache\Content.Outlook\71QVM52U\www.acpe.edu" TargetMode="External"/><Relationship Id="rId1" Type="http://schemas.openxmlformats.org/officeDocument/2006/relationships/hyperlink" Target="mailto:certification@acpe.edu?subject=CEC%20Appl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medwed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B77816E3D94A87F916136E99A37B" ma:contentTypeVersion="8" ma:contentTypeDescription="Create a new document." ma:contentTypeScope="" ma:versionID="b2e3e00abac1b70f42f2ecf6f8d6befc">
  <xsd:schema xmlns:xsd="http://www.w3.org/2001/XMLSchema" xmlns:xs="http://www.w3.org/2001/XMLSchema" xmlns:p="http://schemas.microsoft.com/office/2006/metadata/properties" xmlns:ns2="feeeb277-5aaa-4ef8-8274-b2f1a7c09841" xmlns:ns3="19be08cf-d706-47d2-a75a-4703b8d4c22a" targetNamespace="http://schemas.microsoft.com/office/2006/metadata/properties" ma:root="true" ma:fieldsID="71d89382fb39392477a43e1795d75cf5" ns2:_="" ns3:_="">
    <xsd:import namespace="feeeb277-5aaa-4ef8-8274-b2f1a7c09841"/>
    <xsd:import namespace="19be08cf-d706-47d2-a75a-4703b8d4c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eb277-5aaa-4ef8-8274-b2f1a7c09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08cf-d706-47d2-a75a-4703b8d4c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D96AA4-DEEC-4CEE-9842-074371FC4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9B73A-055B-4693-953C-B11A9AFE9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eb277-5aaa-4ef8-8274-b2f1a7c09841"/>
    <ds:schemaRef ds:uri="19be08cf-d706-47d2-a75a-4703b8d4c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B03FF-1720-43D0-AF2D-3C0435B79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C:\Users\mmedwed\AppData\Roaming\Microsoft\Templates\EEOC application supplement.dotx</Template>
  <TotalTime>0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2019-12-12T19:21:00Z</dcterms:created>
  <dcterms:modified xsi:type="dcterms:W3CDTF">2019-12-12T19:21:00Z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  <property fmtid="{D5CDD505-2E9C-101B-9397-08002B2CF9AE}" pid="3" name="ContentTypeId">
    <vt:lpwstr>0x0101005167B77816E3D94A87F916136E99A37B</vt:lpwstr>
  </property>
</Properties>
</file>